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8478" w14:textId="38FDACD0" w:rsidR="009D1F39" w:rsidRPr="00B94E56" w:rsidRDefault="0004090F" w:rsidP="009D1F39">
      <w:pPr>
        <w:pStyle w:val="berschrift1"/>
        <w:rPr>
          <w:rFonts w:asciiTheme="minorHAnsi" w:hAnsiTheme="minorHAnsi" w:cstheme="minorHAnsi"/>
          <w:color w:val="auto"/>
          <w:sz w:val="24"/>
          <w:szCs w:val="24"/>
        </w:rPr>
      </w:pPr>
      <w:r w:rsidRPr="00B94E56">
        <w:rPr>
          <w:rFonts w:asciiTheme="minorHAnsi" w:hAnsiTheme="minorHAnsi" w:cstheme="minorHAnsi"/>
          <w:color w:val="auto"/>
          <w:sz w:val="24"/>
          <w:szCs w:val="24"/>
        </w:rPr>
        <w:t xml:space="preserve">Notfallblatt </w:t>
      </w:r>
      <w:r w:rsidR="009D1F39" w:rsidRPr="00B94E56">
        <w:rPr>
          <w:rFonts w:asciiTheme="minorHAnsi" w:hAnsiTheme="minorHAnsi" w:cstheme="minorHAnsi"/>
          <w:color w:val="auto"/>
          <w:sz w:val="24"/>
          <w:szCs w:val="24"/>
        </w:rPr>
        <w:t>„Schüler</w:t>
      </w:r>
      <w:r w:rsidR="00940F46" w:rsidRPr="00B94E56">
        <w:rPr>
          <w:rFonts w:asciiTheme="minorHAnsi" w:hAnsiTheme="minorHAnsi" w:cstheme="minorHAnsi"/>
          <w:color w:val="auto"/>
          <w:sz w:val="24"/>
          <w:szCs w:val="24"/>
        </w:rPr>
        <w:t>/i</w:t>
      </w:r>
      <w:r w:rsidR="009D1F39" w:rsidRPr="00B94E56">
        <w:rPr>
          <w:rFonts w:asciiTheme="minorHAnsi" w:hAnsiTheme="minorHAnsi" w:cstheme="minorHAnsi"/>
          <w:color w:val="auto"/>
          <w:sz w:val="24"/>
          <w:szCs w:val="24"/>
        </w:rPr>
        <w:t xml:space="preserve">nnenaustausch Tschechien“ </w:t>
      </w:r>
    </w:p>
    <w:p w14:paraId="20BFC22B" w14:textId="63066754" w:rsidR="009D1F39" w:rsidRPr="00F3348A" w:rsidRDefault="009D1F39" w:rsidP="009D1F39">
      <w:pPr>
        <w:rPr>
          <w:rFonts w:asciiTheme="minorHAnsi" w:hAnsiTheme="minorHAnsi" w:cstheme="minorHAnsi"/>
          <w:b/>
          <w:bCs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1. Personalien</w:t>
      </w:r>
      <w:r w:rsidR="003520C9">
        <w:rPr>
          <w:rFonts w:asciiTheme="minorHAnsi" w:hAnsiTheme="minorHAnsi" w:cstheme="minorHAnsi"/>
          <w:b/>
          <w:bCs/>
          <w:szCs w:val="22"/>
        </w:rPr>
        <w:t xml:space="preserve"> Kind</w:t>
      </w:r>
    </w:p>
    <w:p w14:paraId="7788A58A" w14:textId="77777777" w:rsidR="009D1F39" w:rsidRPr="00F3348A" w:rsidRDefault="009D1F39" w:rsidP="009D1F39">
      <w:pPr>
        <w:ind w:left="360"/>
        <w:rPr>
          <w:rFonts w:asciiTheme="minorHAnsi" w:hAnsiTheme="minorHAnsi" w:cstheme="minorHAnsi"/>
          <w:szCs w:val="22"/>
        </w:rPr>
      </w:pPr>
    </w:p>
    <w:p w14:paraId="504388A2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Name: _________________________________</w:t>
      </w:r>
      <w:r w:rsidRPr="00F3348A">
        <w:rPr>
          <w:rFonts w:asciiTheme="minorHAnsi" w:hAnsiTheme="minorHAnsi" w:cstheme="minorHAnsi"/>
          <w:szCs w:val="22"/>
        </w:rPr>
        <w:tab/>
        <w:t>Vorname: ____________________________</w:t>
      </w:r>
    </w:p>
    <w:p w14:paraId="49DD7F19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2A06151B" w14:textId="3EE47A5A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Geburtsdatum: ________________________</w:t>
      </w:r>
      <w:r w:rsidRPr="00F3348A">
        <w:rPr>
          <w:rFonts w:asciiTheme="minorHAnsi" w:hAnsiTheme="minorHAnsi" w:cstheme="minorHAnsi"/>
          <w:szCs w:val="22"/>
        </w:rPr>
        <w:tab/>
        <w:t>Eltern: ________________________</w:t>
      </w:r>
      <w:r w:rsidR="006744B3" w:rsidRPr="00F3348A">
        <w:rPr>
          <w:rFonts w:asciiTheme="minorHAnsi" w:hAnsiTheme="minorHAnsi" w:cstheme="minorHAnsi"/>
          <w:szCs w:val="22"/>
        </w:rPr>
        <w:t>________</w:t>
      </w:r>
    </w:p>
    <w:p w14:paraId="46646EF8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160208D9" w14:textId="0EE9FD3F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Telefon</w:t>
      </w:r>
      <w:r w:rsidR="005E0DA8">
        <w:rPr>
          <w:rFonts w:asciiTheme="minorHAnsi" w:hAnsiTheme="minorHAnsi" w:cstheme="minorHAnsi"/>
          <w:szCs w:val="22"/>
        </w:rPr>
        <w:t xml:space="preserve"> Eltern</w:t>
      </w:r>
      <w:r w:rsidRPr="00F3348A">
        <w:rPr>
          <w:rFonts w:asciiTheme="minorHAnsi" w:hAnsiTheme="minorHAnsi" w:cstheme="minorHAnsi"/>
          <w:szCs w:val="22"/>
        </w:rPr>
        <w:t>: ________________________</w:t>
      </w:r>
      <w:r w:rsidR="005E0DA8">
        <w:rPr>
          <w:rFonts w:asciiTheme="minorHAnsi" w:hAnsiTheme="minorHAnsi" w:cstheme="minorHAnsi"/>
          <w:szCs w:val="22"/>
        </w:rPr>
        <w:t>____________________________________________</w:t>
      </w:r>
      <w:r w:rsidRPr="00F3348A">
        <w:rPr>
          <w:rFonts w:asciiTheme="minorHAnsi" w:hAnsiTheme="minorHAnsi" w:cstheme="minorHAnsi"/>
          <w:szCs w:val="22"/>
        </w:rPr>
        <w:tab/>
      </w:r>
    </w:p>
    <w:p w14:paraId="5F3694F2" w14:textId="77777777" w:rsidR="00F3348A" w:rsidRPr="00F3348A" w:rsidRDefault="00F3348A" w:rsidP="00F3348A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13C92D9F" w14:textId="3B9EA82A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2. Kontaktadresse während der Reise</w:t>
      </w:r>
      <w:r w:rsidR="00566BDE">
        <w:rPr>
          <w:rFonts w:asciiTheme="minorHAnsi" w:hAnsiTheme="minorHAnsi" w:cstheme="minorHAnsi"/>
          <w:szCs w:val="22"/>
        </w:rPr>
        <w:t xml:space="preserve"> - </w:t>
      </w:r>
      <w:r w:rsidRPr="00F3348A">
        <w:rPr>
          <w:rFonts w:asciiTheme="minorHAnsi" w:hAnsiTheme="minorHAnsi" w:cstheme="minorHAnsi"/>
          <w:szCs w:val="22"/>
        </w:rPr>
        <w:t>wenn Eltern</w:t>
      </w:r>
      <w:r w:rsidR="006744B3" w:rsidRPr="00F3348A">
        <w:rPr>
          <w:rFonts w:asciiTheme="minorHAnsi" w:hAnsiTheme="minorHAnsi" w:cstheme="minorHAnsi"/>
          <w:szCs w:val="22"/>
        </w:rPr>
        <w:t>/Erziehungsberechtigte</w:t>
      </w:r>
      <w:r w:rsidRPr="00F3348A">
        <w:rPr>
          <w:rFonts w:asciiTheme="minorHAnsi" w:hAnsiTheme="minorHAnsi" w:cstheme="minorHAnsi"/>
          <w:szCs w:val="22"/>
        </w:rPr>
        <w:t xml:space="preserve"> nicht erreichbar</w:t>
      </w:r>
    </w:p>
    <w:p w14:paraId="27E7EE53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07AEBD86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Name: _________________________________</w:t>
      </w:r>
      <w:r w:rsidRPr="00F3348A">
        <w:rPr>
          <w:rFonts w:asciiTheme="minorHAnsi" w:hAnsiTheme="minorHAnsi" w:cstheme="minorHAnsi"/>
          <w:szCs w:val="22"/>
        </w:rPr>
        <w:tab/>
        <w:t>Name: _______________________________</w:t>
      </w:r>
    </w:p>
    <w:p w14:paraId="55A96936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5F362AE9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Telefon: ________________________________</w:t>
      </w:r>
      <w:r w:rsidRPr="00F3348A">
        <w:rPr>
          <w:rFonts w:asciiTheme="minorHAnsi" w:hAnsiTheme="minorHAnsi" w:cstheme="minorHAnsi"/>
          <w:szCs w:val="22"/>
        </w:rPr>
        <w:tab/>
        <w:t>Telefon: ______________________________</w:t>
      </w:r>
    </w:p>
    <w:p w14:paraId="3C1914DF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29427BE4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76979B3D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3. Private Versicherung</w:t>
      </w:r>
      <w:r w:rsidRPr="00F3348A">
        <w:rPr>
          <w:rFonts w:asciiTheme="minorHAnsi" w:hAnsiTheme="minorHAnsi" w:cstheme="minorHAnsi"/>
          <w:szCs w:val="22"/>
        </w:rPr>
        <w:t xml:space="preserve"> (Name der Gesellschaft und Nummer der Police)</w:t>
      </w:r>
    </w:p>
    <w:p w14:paraId="124433D7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5D858802" w14:textId="3F9B78B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Krankenkasse:</w:t>
      </w:r>
      <w:r w:rsidR="00F3348A" w:rsidRPr="00F3348A">
        <w:rPr>
          <w:rFonts w:asciiTheme="minorHAnsi" w:hAnsiTheme="minorHAnsi" w:cstheme="minorHAnsi"/>
          <w:szCs w:val="22"/>
        </w:rPr>
        <w:t xml:space="preserve"> </w:t>
      </w:r>
      <w:r w:rsidRPr="00F3348A">
        <w:rPr>
          <w:rFonts w:asciiTheme="minorHAnsi" w:hAnsiTheme="minorHAnsi" w:cstheme="minorHAnsi"/>
          <w:szCs w:val="22"/>
        </w:rPr>
        <w:t>______________________________________________________________________</w:t>
      </w:r>
    </w:p>
    <w:p w14:paraId="32BAC415" w14:textId="77777777" w:rsidR="00F3348A" w:rsidRDefault="00F3348A" w:rsidP="009D1F39">
      <w:pPr>
        <w:tabs>
          <w:tab w:val="left" w:pos="4860"/>
        </w:tabs>
        <w:rPr>
          <w:rFonts w:asciiTheme="minorHAnsi" w:hAnsiTheme="minorHAnsi" w:cstheme="minorHAnsi"/>
          <w:b/>
          <w:bCs/>
          <w:szCs w:val="22"/>
        </w:rPr>
      </w:pPr>
    </w:p>
    <w:p w14:paraId="0F2EAB83" w14:textId="77777777" w:rsidR="00566BDE" w:rsidRPr="00F3348A" w:rsidRDefault="00566BDE" w:rsidP="009D1F39">
      <w:pPr>
        <w:tabs>
          <w:tab w:val="left" w:pos="4860"/>
        </w:tabs>
        <w:rPr>
          <w:rFonts w:asciiTheme="minorHAnsi" w:hAnsiTheme="minorHAnsi" w:cstheme="minorHAnsi"/>
          <w:b/>
          <w:bCs/>
          <w:szCs w:val="22"/>
        </w:rPr>
      </w:pPr>
    </w:p>
    <w:p w14:paraId="0A913431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b/>
          <w:bCs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4. Hausarzt</w:t>
      </w:r>
    </w:p>
    <w:p w14:paraId="7F8BF4F8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3741BEA3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Name: _________________________________</w:t>
      </w:r>
      <w:r w:rsidRPr="00F3348A">
        <w:rPr>
          <w:rFonts w:asciiTheme="minorHAnsi" w:hAnsiTheme="minorHAnsi" w:cstheme="minorHAnsi"/>
          <w:szCs w:val="22"/>
        </w:rPr>
        <w:tab/>
        <w:t>Vorname: ____________________________</w:t>
      </w:r>
    </w:p>
    <w:p w14:paraId="703B4675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2D0AEF24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Strasse: ________________________________</w:t>
      </w:r>
      <w:r w:rsidRPr="00F3348A">
        <w:rPr>
          <w:rFonts w:asciiTheme="minorHAnsi" w:hAnsiTheme="minorHAnsi" w:cstheme="minorHAnsi"/>
          <w:szCs w:val="22"/>
        </w:rPr>
        <w:tab/>
        <w:t>PLZ, Ort: _____________________________</w:t>
      </w:r>
    </w:p>
    <w:p w14:paraId="1784FCA4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63DCDAC5" w14:textId="46014A8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Telefon Praxis: ___________________________</w:t>
      </w:r>
      <w:r w:rsidR="00566BDE">
        <w:rPr>
          <w:rFonts w:asciiTheme="minorHAnsi" w:hAnsiTheme="minorHAnsi" w:cstheme="minorHAnsi"/>
          <w:szCs w:val="22"/>
        </w:rPr>
        <w:t>______</w:t>
      </w:r>
    </w:p>
    <w:p w14:paraId="61CE339A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3E9E8FC2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b/>
          <w:bCs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5. Gesundheitszustand</w:t>
      </w:r>
    </w:p>
    <w:p w14:paraId="63FDE622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1E728C55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Regelmässig/unregelmässig einzunehmende Medikamente (Bezeichnung, Einnahmevorschriften)</w:t>
      </w:r>
    </w:p>
    <w:p w14:paraId="2B7E5486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287D62A3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</w:p>
    <w:p w14:paraId="6D3DC567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0684F54A" w14:textId="156CD3C9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</w:p>
    <w:p w14:paraId="35C2D600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0E9887BC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b/>
          <w:bCs/>
          <w:szCs w:val="22"/>
        </w:rPr>
      </w:pPr>
      <w:r w:rsidRPr="00F3348A">
        <w:rPr>
          <w:rFonts w:asciiTheme="minorHAnsi" w:hAnsiTheme="minorHAnsi" w:cstheme="minorHAnsi"/>
          <w:b/>
          <w:bCs/>
          <w:szCs w:val="22"/>
        </w:rPr>
        <w:t>6. Bemerkungen</w:t>
      </w:r>
    </w:p>
    <w:p w14:paraId="0C9BE096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53039130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</w:p>
    <w:p w14:paraId="4AE5CF34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6D4AE5E3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  <w:r w:rsidRPr="00F3348A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</w:p>
    <w:p w14:paraId="6C5E2B1B" w14:textId="77777777" w:rsidR="009D1F39" w:rsidRPr="00F3348A" w:rsidRDefault="009D1F39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5F10F17C" w14:textId="77777777" w:rsidR="00F3348A" w:rsidRPr="00F3348A" w:rsidRDefault="00F3348A" w:rsidP="009D1F39">
      <w:pPr>
        <w:tabs>
          <w:tab w:val="left" w:pos="4860"/>
        </w:tabs>
        <w:rPr>
          <w:rFonts w:asciiTheme="minorHAnsi" w:hAnsiTheme="minorHAnsi" w:cstheme="minorHAnsi"/>
          <w:szCs w:val="22"/>
        </w:rPr>
      </w:pPr>
    </w:p>
    <w:p w14:paraId="6296ABC2" w14:textId="77777777" w:rsidR="00B94E56" w:rsidRDefault="009D1F39" w:rsidP="009D1F39">
      <w:pPr>
        <w:tabs>
          <w:tab w:val="left" w:pos="4860"/>
        </w:tabs>
        <w:rPr>
          <w:rFonts w:asciiTheme="minorHAnsi" w:hAnsiTheme="minorHAnsi" w:cstheme="minorHAnsi"/>
          <w:i/>
          <w:iCs/>
          <w:szCs w:val="22"/>
        </w:rPr>
      </w:pPr>
      <w:r w:rsidRPr="00F3348A">
        <w:rPr>
          <w:rFonts w:asciiTheme="minorHAnsi" w:hAnsiTheme="minorHAnsi" w:cstheme="minorHAnsi"/>
          <w:szCs w:val="22"/>
        </w:rPr>
        <w:t>Datum:  ________________________________         Unterschrift der Eltern: ___________________</w:t>
      </w:r>
      <w:r w:rsidRPr="00F3348A">
        <w:rPr>
          <w:rFonts w:asciiTheme="minorHAnsi" w:hAnsiTheme="minorHAnsi" w:cstheme="minorHAnsi"/>
          <w:szCs w:val="22"/>
        </w:rPr>
        <w:br/>
      </w:r>
      <w:r w:rsidRPr="00F3348A">
        <w:rPr>
          <w:szCs w:val="22"/>
        </w:rPr>
        <w:br/>
      </w:r>
    </w:p>
    <w:p w14:paraId="2722F5F2" w14:textId="6EDAA097" w:rsidR="00A242E6" w:rsidRPr="00566BDE" w:rsidRDefault="009D1F39" w:rsidP="009D1F39">
      <w:pPr>
        <w:tabs>
          <w:tab w:val="left" w:pos="4860"/>
        </w:tabs>
        <w:rPr>
          <w:i/>
          <w:iCs/>
          <w:szCs w:val="22"/>
        </w:rPr>
      </w:pPr>
      <w:r w:rsidRPr="00F3348A">
        <w:rPr>
          <w:rFonts w:asciiTheme="minorHAnsi" w:hAnsiTheme="minorHAnsi" w:cstheme="minorHAnsi"/>
          <w:i/>
          <w:iCs/>
          <w:szCs w:val="22"/>
        </w:rPr>
        <w:t xml:space="preserve">Bitte </w:t>
      </w:r>
      <w:r w:rsidR="00614D26">
        <w:rPr>
          <w:rFonts w:asciiTheme="minorHAnsi" w:hAnsiTheme="minorHAnsi" w:cstheme="minorHAnsi"/>
          <w:i/>
          <w:iCs/>
          <w:szCs w:val="22"/>
        </w:rPr>
        <w:t xml:space="preserve">dieses </w:t>
      </w:r>
      <w:r w:rsidR="00614D26">
        <w:rPr>
          <w:rFonts w:asciiTheme="minorHAnsi" w:hAnsiTheme="minorHAnsi" w:cstheme="minorHAnsi"/>
          <w:b/>
          <w:bCs/>
          <w:i/>
          <w:iCs/>
          <w:szCs w:val="22"/>
        </w:rPr>
        <w:t>Notfall</w:t>
      </w:r>
      <w:r w:rsidRPr="00F3348A">
        <w:rPr>
          <w:rFonts w:asciiTheme="minorHAnsi" w:hAnsiTheme="minorHAnsi" w:cstheme="minorHAnsi"/>
          <w:b/>
          <w:bCs/>
          <w:i/>
          <w:iCs/>
          <w:szCs w:val="22"/>
        </w:rPr>
        <w:t xml:space="preserve">blatt, </w:t>
      </w:r>
      <w:r w:rsidR="00614D26">
        <w:rPr>
          <w:rFonts w:asciiTheme="minorHAnsi" w:hAnsiTheme="minorHAnsi" w:cstheme="minorHAnsi"/>
          <w:b/>
          <w:bCs/>
          <w:i/>
          <w:iCs/>
          <w:szCs w:val="22"/>
        </w:rPr>
        <w:t xml:space="preserve">eine </w:t>
      </w:r>
      <w:r w:rsidRPr="00F3348A">
        <w:rPr>
          <w:rFonts w:asciiTheme="minorHAnsi" w:hAnsiTheme="minorHAnsi" w:cstheme="minorHAnsi"/>
          <w:b/>
          <w:bCs/>
          <w:i/>
          <w:iCs/>
          <w:szCs w:val="22"/>
        </w:rPr>
        <w:t xml:space="preserve">Kopie des Impfausweises und </w:t>
      </w:r>
      <w:r w:rsidR="008B5DD7">
        <w:rPr>
          <w:rFonts w:asciiTheme="minorHAnsi" w:hAnsiTheme="minorHAnsi" w:cstheme="minorHAnsi"/>
          <w:b/>
          <w:bCs/>
          <w:i/>
          <w:iCs/>
          <w:szCs w:val="22"/>
        </w:rPr>
        <w:t xml:space="preserve">eine Kopie der </w:t>
      </w:r>
      <w:r w:rsidRPr="00F3348A">
        <w:rPr>
          <w:rFonts w:asciiTheme="minorHAnsi" w:hAnsiTheme="minorHAnsi" w:cstheme="minorHAnsi"/>
          <w:b/>
          <w:bCs/>
          <w:i/>
          <w:iCs/>
          <w:szCs w:val="22"/>
        </w:rPr>
        <w:t>Identitätskarte</w:t>
      </w:r>
      <w:r w:rsidRPr="00F3348A">
        <w:rPr>
          <w:rFonts w:asciiTheme="minorHAnsi" w:hAnsiTheme="minorHAnsi" w:cstheme="minorHAnsi"/>
          <w:i/>
          <w:iCs/>
          <w:szCs w:val="22"/>
        </w:rPr>
        <w:t xml:space="preserve"> </w:t>
      </w:r>
      <w:r w:rsidRPr="00F3348A">
        <w:rPr>
          <w:rFonts w:asciiTheme="minorHAnsi" w:hAnsiTheme="minorHAnsi" w:cstheme="minorHAnsi"/>
          <w:b/>
          <w:i/>
          <w:iCs/>
          <w:szCs w:val="22"/>
        </w:rPr>
        <w:t>sowie der</w:t>
      </w:r>
      <w:r w:rsidR="00012CEB">
        <w:rPr>
          <w:rFonts w:asciiTheme="minorHAnsi" w:hAnsiTheme="minorHAnsi" w:cstheme="minorHAnsi"/>
          <w:i/>
          <w:iCs/>
          <w:szCs w:val="22"/>
        </w:rPr>
        <w:t xml:space="preserve"> </w:t>
      </w:r>
      <w:r w:rsidRPr="00F3348A">
        <w:rPr>
          <w:rFonts w:asciiTheme="minorHAnsi" w:hAnsiTheme="minorHAnsi" w:cstheme="minorHAnsi"/>
          <w:b/>
          <w:i/>
          <w:iCs/>
          <w:szCs w:val="22"/>
        </w:rPr>
        <w:t>Krankenkasse</w:t>
      </w:r>
      <w:r w:rsidR="00B94E56">
        <w:rPr>
          <w:rFonts w:asciiTheme="minorHAnsi" w:hAnsiTheme="minorHAnsi" w:cstheme="minorHAnsi"/>
          <w:b/>
          <w:i/>
          <w:iCs/>
          <w:szCs w:val="22"/>
        </w:rPr>
        <w:t>n</w:t>
      </w:r>
      <w:r w:rsidR="00012CEB">
        <w:rPr>
          <w:rFonts w:asciiTheme="minorHAnsi" w:hAnsiTheme="minorHAnsi" w:cstheme="minorHAnsi"/>
          <w:b/>
          <w:i/>
          <w:iCs/>
          <w:szCs w:val="22"/>
        </w:rPr>
        <w:t>karte</w:t>
      </w:r>
      <w:r w:rsidRPr="00F3348A">
        <w:rPr>
          <w:rFonts w:asciiTheme="minorHAnsi" w:hAnsiTheme="minorHAnsi" w:cstheme="minorHAnsi"/>
          <w:i/>
          <w:iCs/>
          <w:szCs w:val="22"/>
        </w:rPr>
        <w:t xml:space="preserve"> in einem verschlossenen und mit Namen versehenen Couvert </w:t>
      </w:r>
      <w:r w:rsidR="005D4712">
        <w:rPr>
          <w:rFonts w:asciiTheme="minorHAnsi" w:hAnsiTheme="minorHAnsi" w:cstheme="minorHAnsi"/>
          <w:i/>
          <w:iCs/>
          <w:szCs w:val="22"/>
        </w:rPr>
        <w:t>vor der Reise der Schulleitung</w:t>
      </w:r>
      <w:r w:rsidRPr="00F3348A">
        <w:rPr>
          <w:rFonts w:asciiTheme="minorHAnsi" w:hAnsiTheme="minorHAnsi" w:cstheme="minorHAnsi"/>
          <w:i/>
          <w:iCs/>
          <w:szCs w:val="22"/>
        </w:rPr>
        <w:t xml:space="preserve"> abgeben. Sie erhalten alle Unterlagen nach der Reise wieder zurück. </w:t>
      </w:r>
    </w:p>
    <w:sectPr w:rsidR="00A242E6" w:rsidRPr="00566BDE" w:rsidSect="009D1F39">
      <w:headerReference w:type="default" r:id="rId9"/>
      <w:pgSz w:w="11906" w:h="16838"/>
      <w:pgMar w:top="212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7828" w14:textId="77777777" w:rsidR="00487018" w:rsidRDefault="00487018" w:rsidP="0043605B">
      <w:r>
        <w:separator/>
      </w:r>
    </w:p>
  </w:endnote>
  <w:endnote w:type="continuationSeparator" w:id="0">
    <w:p w14:paraId="68E9F418" w14:textId="77777777" w:rsidR="00487018" w:rsidRDefault="00487018" w:rsidP="0043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0DAE" w14:textId="77777777" w:rsidR="00487018" w:rsidRDefault="00487018" w:rsidP="0043605B">
      <w:r>
        <w:separator/>
      </w:r>
    </w:p>
  </w:footnote>
  <w:footnote w:type="continuationSeparator" w:id="0">
    <w:p w14:paraId="38A455A5" w14:textId="77777777" w:rsidR="00487018" w:rsidRDefault="00487018" w:rsidP="0043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A0E2" w14:textId="77777777" w:rsidR="0043605B" w:rsidRDefault="0043605B">
    <w:pPr>
      <w:pStyle w:val="Kopfzeile"/>
    </w:pPr>
    <w:r>
      <w:rPr>
        <w:rFonts w:cs="Times New Roman"/>
        <w:noProof/>
        <w:lang w:val="de-DE"/>
      </w:rPr>
      <w:drawing>
        <wp:anchor distT="0" distB="0" distL="114300" distR="114300" simplePos="0" relativeHeight="251658240" behindDoc="1" locked="0" layoutInCell="1" allowOverlap="1" wp14:anchorId="1DAAD50F" wp14:editId="14C14762">
          <wp:simplePos x="0" y="0"/>
          <wp:positionH relativeFrom="column">
            <wp:posOffset>77470</wp:posOffset>
          </wp:positionH>
          <wp:positionV relativeFrom="paragraph">
            <wp:posOffset>-252095</wp:posOffset>
          </wp:positionV>
          <wp:extent cx="2124710" cy="998855"/>
          <wp:effectExtent l="0" t="0" r="8890" b="0"/>
          <wp:wrapThrough wrapText="bothSides">
            <wp:wrapPolygon edited="0">
              <wp:start x="0" y="0"/>
              <wp:lineTo x="0" y="21010"/>
              <wp:lineTo x="21497" y="21010"/>
              <wp:lineTo x="21497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thierachern_farbe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39"/>
    <w:rsid w:val="00012CEB"/>
    <w:rsid w:val="0004090F"/>
    <w:rsid w:val="000E1487"/>
    <w:rsid w:val="001500C5"/>
    <w:rsid w:val="00197C02"/>
    <w:rsid w:val="001E3889"/>
    <w:rsid w:val="003520C9"/>
    <w:rsid w:val="0037747F"/>
    <w:rsid w:val="00403053"/>
    <w:rsid w:val="004345DE"/>
    <w:rsid w:val="0043605B"/>
    <w:rsid w:val="00487018"/>
    <w:rsid w:val="004A6F5E"/>
    <w:rsid w:val="00505C44"/>
    <w:rsid w:val="0055615F"/>
    <w:rsid w:val="00566BDE"/>
    <w:rsid w:val="00574AC7"/>
    <w:rsid w:val="005A655D"/>
    <w:rsid w:val="005D4712"/>
    <w:rsid w:val="005E0DA8"/>
    <w:rsid w:val="00614D26"/>
    <w:rsid w:val="006744B3"/>
    <w:rsid w:val="00696B9B"/>
    <w:rsid w:val="006A67E1"/>
    <w:rsid w:val="008B5DD7"/>
    <w:rsid w:val="008D7ECE"/>
    <w:rsid w:val="00940F46"/>
    <w:rsid w:val="00966C69"/>
    <w:rsid w:val="009D1F39"/>
    <w:rsid w:val="00A242E6"/>
    <w:rsid w:val="00A24445"/>
    <w:rsid w:val="00AE2E3D"/>
    <w:rsid w:val="00B94E56"/>
    <w:rsid w:val="00BC2F75"/>
    <w:rsid w:val="00C062F2"/>
    <w:rsid w:val="00C06DC7"/>
    <w:rsid w:val="00C56304"/>
    <w:rsid w:val="00CE6FFD"/>
    <w:rsid w:val="00DC6B64"/>
    <w:rsid w:val="00F3348A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6E0275"/>
  <w15:docId w15:val="{BA26021C-C1F3-4601-B7C9-93899E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1F39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E2E3D"/>
    <w:pPr>
      <w:keepNext/>
      <w:keepLines/>
      <w:spacing w:after="24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2E3D"/>
    <w:pPr>
      <w:keepNext/>
      <w:keepLines/>
      <w:spacing w:after="24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2E3D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2E3D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5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5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45D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6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05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6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0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Vorlagen\Briefe_Korre\Briefkopf_ohne_Adresse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1b4683-f83f-4e48-97dc-91dc86fbe12b">
      <Terms xmlns="http://schemas.microsoft.com/office/infopath/2007/PartnerControls"/>
    </lcf76f155ced4ddcb4097134ff3c332f>
    <TaxCatchAll xmlns="825427f9-f05c-4644-b906-b7666f68df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1361AECDC274892EA50C182EA465C" ma:contentTypeVersion="8" ma:contentTypeDescription="Ein neues Dokument erstellen." ma:contentTypeScope="" ma:versionID="82de38f7f2e39a155d2662a7b1c4683f">
  <xsd:schema xmlns:xsd="http://www.w3.org/2001/XMLSchema" xmlns:xs="http://www.w3.org/2001/XMLSchema" xmlns:p="http://schemas.microsoft.com/office/2006/metadata/properties" xmlns:ns2="971b4683-f83f-4e48-97dc-91dc86fbe12b" xmlns:ns3="825427f9-f05c-4644-b906-b7666f68df1e" targetNamespace="http://schemas.microsoft.com/office/2006/metadata/properties" ma:root="true" ma:fieldsID="863b611d2afa446855d9d17f7b9aa4aa" ns2:_="" ns3:_="">
    <xsd:import namespace="971b4683-f83f-4e48-97dc-91dc86fbe12b"/>
    <xsd:import namespace="825427f9-f05c-4644-b906-b7666f68d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b4683-f83f-4e48-97dc-91dc86fb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922ed6f-e864-493d-a220-59e02da2a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27f9-f05c-4644-b906-b7666f68df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4e12d6-c931-4895-9b2e-6401a033b73a}" ma:internalName="TaxCatchAll" ma:showField="CatchAllData" ma:web="825427f9-f05c-4644-b906-b7666f68d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B4D36-1DA7-423E-99E1-040CF7D852E9}">
  <ds:schemaRefs>
    <ds:schemaRef ds:uri="http://schemas.microsoft.com/office/2006/metadata/properties"/>
    <ds:schemaRef ds:uri="http://schemas.microsoft.com/office/infopath/2007/PartnerControls"/>
    <ds:schemaRef ds:uri="971b4683-f83f-4e48-97dc-91dc86fbe12b"/>
    <ds:schemaRef ds:uri="825427f9-f05c-4644-b906-b7666f68df1e"/>
  </ds:schemaRefs>
</ds:datastoreItem>
</file>

<file path=customXml/itemProps2.xml><?xml version="1.0" encoding="utf-8"?>
<ds:datastoreItem xmlns:ds="http://schemas.openxmlformats.org/officeDocument/2006/customXml" ds:itemID="{932B95F8-AF03-4E73-9CA0-8CDDE7B1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b4683-f83f-4e48-97dc-91dc86fbe12b"/>
    <ds:schemaRef ds:uri="825427f9-f05c-4644-b906-b7666f68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C5AA7-C28D-46C6-B5A1-73B256539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Briefkopf_ohne_Adresse_farbig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Oberstufenschule Thierachern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 Weber</cp:lastModifiedBy>
  <cp:revision>16</cp:revision>
  <cp:lastPrinted>2016-10-17T07:04:00Z</cp:lastPrinted>
  <dcterms:created xsi:type="dcterms:W3CDTF">2020-02-27T09:58:00Z</dcterms:created>
  <dcterms:modified xsi:type="dcterms:W3CDTF">2023-03-05T11:05:00Z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0x01010058A1361AECDC274892EA50C182EA465C</vt:lpwstr>
  </property>
  <property fmtid="{D5CDD505-2E9C-101B-9397-08002B2CF9AE}" pid="3" name="MediaServiceImageTags">
    <vt:lpwstr/>
  </property>
  <property fmtid="{D5CDD505-2E9C-101B-9397-08002B2CF9AE}" pid="4" name="Order">
    <vt:r8>1076600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